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8"/>
        <w:gridCol w:w="6728"/>
      </w:tblGrid>
      <w:tr w:rsidR="00EF234E" w:rsidRPr="00EF234E" w:rsidTr="00907AEC">
        <w:trPr>
          <w:trHeight w:val="20"/>
        </w:trPr>
        <w:tc>
          <w:tcPr>
            <w:tcW w:w="9666" w:type="dxa"/>
            <w:gridSpan w:val="2"/>
            <w:tcBorders>
              <w:bottom w:val="single" w:sz="4" w:space="0" w:color="auto"/>
            </w:tcBorders>
          </w:tcPr>
          <w:p w:rsidR="00EF234E" w:rsidRPr="00EF234E" w:rsidRDefault="00EF234E" w:rsidP="00EF234E">
            <w:pPr>
              <w:pStyle w:val="berschrift1"/>
            </w:pPr>
            <w:bookmarkStart w:id="0" w:name="_GoBack"/>
            <w:bookmarkEnd w:id="0"/>
            <w:r w:rsidRPr="00EF234E">
              <w:t>Datenschutzrechtliche Informationspflichten im Bauleitplanverfahren nach Art. 13 und 14 DSGVO</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EF234E">
            <w:pPr>
              <w:pStyle w:val="num11"/>
            </w:pPr>
            <w:r w:rsidRPr="00EF234E">
              <w:t xml:space="preserve">Name und Kontaktdaten des Verantwortlichen </w:t>
            </w:r>
          </w:p>
        </w:tc>
      </w:tr>
      <w:tr w:rsidR="00EF234E" w:rsidRPr="00EF234E" w:rsidTr="00907AEC">
        <w:trPr>
          <w:trHeight w:val="20"/>
        </w:trPr>
        <w:tc>
          <w:tcPr>
            <w:tcW w:w="2938" w:type="dxa"/>
            <w:tcBorders>
              <w:top w:val="single" w:sz="4" w:space="0" w:color="auto"/>
            </w:tcBorders>
          </w:tcPr>
          <w:p w:rsidR="00EF234E" w:rsidRPr="00EF234E" w:rsidRDefault="00EF234E" w:rsidP="009870F3">
            <w:pPr>
              <w:pStyle w:val="TabellenText"/>
            </w:pPr>
            <w:r w:rsidRPr="00EF234E">
              <w:t>Verantwortlicher:</w:t>
            </w:r>
          </w:p>
        </w:tc>
        <w:tc>
          <w:tcPr>
            <w:tcW w:w="6728" w:type="dxa"/>
            <w:tcBorders>
              <w:top w:val="single" w:sz="4" w:space="0" w:color="auto"/>
            </w:tcBorders>
          </w:tcPr>
          <w:p w:rsidR="00EF234E" w:rsidRPr="00EF234E" w:rsidRDefault="00EF234E" w:rsidP="009870F3">
            <w:pPr>
              <w:pStyle w:val="TabellenText"/>
            </w:pPr>
          </w:p>
        </w:tc>
      </w:tr>
      <w:tr w:rsidR="009870F3" w:rsidRPr="00EF234E" w:rsidTr="00907AEC">
        <w:trPr>
          <w:trHeight w:val="20"/>
        </w:trPr>
        <w:tc>
          <w:tcPr>
            <w:tcW w:w="2938" w:type="dxa"/>
          </w:tcPr>
          <w:p w:rsidR="009870F3" w:rsidRPr="00EF234E" w:rsidRDefault="009870F3" w:rsidP="009870F3">
            <w:pPr>
              <w:pStyle w:val="TabellenText"/>
            </w:pPr>
            <w:r w:rsidRPr="00EF234E">
              <w:t>Anschrift:</w:t>
            </w:r>
          </w:p>
        </w:tc>
        <w:tc>
          <w:tcPr>
            <w:tcW w:w="6728" w:type="dxa"/>
          </w:tcPr>
          <w:p w:rsidR="009870F3" w:rsidRPr="00EF234E" w:rsidRDefault="009870F3" w:rsidP="009870F3">
            <w:pPr>
              <w:pStyle w:val="TabellenText"/>
            </w:pPr>
          </w:p>
        </w:tc>
      </w:tr>
      <w:tr w:rsidR="009870F3" w:rsidRPr="00EF234E" w:rsidTr="00907AEC">
        <w:trPr>
          <w:trHeight w:val="20"/>
        </w:trPr>
        <w:tc>
          <w:tcPr>
            <w:tcW w:w="2938" w:type="dxa"/>
          </w:tcPr>
          <w:p w:rsidR="009870F3" w:rsidRPr="00EF234E" w:rsidRDefault="009870F3" w:rsidP="009870F3">
            <w:pPr>
              <w:pStyle w:val="TabellenText"/>
            </w:pPr>
            <w:r w:rsidRPr="00EF234E">
              <w:t>E-Mail-Adresse:</w:t>
            </w:r>
          </w:p>
        </w:tc>
        <w:tc>
          <w:tcPr>
            <w:tcW w:w="6728" w:type="dxa"/>
          </w:tcPr>
          <w:p w:rsidR="009870F3" w:rsidRPr="00EF234E" w:rsidRDefault="009870F3" w:rsidP="009870F3">
            <w:pPr>
              <w:pStyle w:val="TabellenText"/>
            </w:pPr>
          </w:p>
        </w:tc>
      </w:tr>
      <w:tr w:rsidR="009870F3" w:rsidRPr="00EF234E" w:rsidTr="00907AEC">
        <w:trPr>
          <w:trHeight w:val="20"/>
        </w:trPr>
        <w:tc>
          <w:tcPr>
            <w:tcW w:w="2938" w:type="dxa"/>
            <w:tcBorders>
              <w:bottom w:val="single" w:sz="4" w:space="0" w:color="auto"/>
            </w:tcBorders>
          </w:tcPr>
          <w:p w:rsidR="009870F3" w:rsidRPr="00EF234E" w:rsidRDefault="009870F3" w:rsidP="009870F3">
            <w:pPr>
              <w:pStyle w:val="TabellenText"/>
            </w:pPr>
            <w:r w:rsidRPr="00EF234E">
              <w:t>Telefonnummer:</w:t>
            </w:r>
          </w:p>
        </w:tc>
        <w:tc>
          <w:tcPr>
            <w:tcW w:w="6728" w:type="dxa"/>
            <w:tcBorders>
              <w:bottom w:val="single" w:sz="4" w:space="0" w:color="auto"/>
            </w:tcBorders>
          </w:tcPr>
          <w:p w:rsidR="009870F3" w:rsidRPr="00EF234E" w:rsidRDefault="009870F3" w:rsidP="009870F3">
            <w:pPr>
              <w:pStyle w:val="TabellenText"/>
            </w:pP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EF234E">
            <w:pPr>
              <w:pStyle w:val="num11"/>
            </w:pPr>
            <w:r w:rsidRPr="00EF234E">
              <w:t>Name und Kontaktdaten des Datenschutzbeauftragten</w:t>
            </w:r>
          </w:p>
        </w:tc>
      </w:tr>
      <w:tr w:rsidR="00EF234E" w:rsidRPr="001A206D" w:rsidTr="00907AEC">
        <w:trPr>
          <w:trHeight w:val="20"/>
        </w:trPr>
        <w:tc>
          <w:tcPr>
            <w:tcW w:w="2938" w:type="dxa"/>
            <w:tcBorders>
              <w:top w:val="single" w:sz="4" w:space="0" w:color="auto"/>
            </w:tcBorders>
          </w:tcPr>
          <w:p w:rsidR="00EF234E" w:rsidRPr="00EF234E" w:rsidRDefault="00EF234E" w:rsidP="009870F3">
            <w:pPr>
              <w:pStyle w:val="TabellenText"/>
            </w:pPr>
            <w:r w:rsidRPr="00EF234E">
              <w:t>Verantwortlicher:</w:t>
            </w:r>
          </w:p>
        </w:tc>
        <w:tc>
          <w:tcPr>
            <w:tcW w:w="6728" w:type="dxa"/>
            <w:tcBorders>
              <w:top w:val="single" w:sz="4" w:space="0" w:color="auto"/>
            </w:tcBorders>
          </w:tcPr>
          <w:p w:rsidR="009870F3" w:rsidRPr="001A206D" w:rsidRDefault="009870F3" w:rsidP="009870F3">
            <w:pPr>
              <w:pStyle w:val="TabellenText"/>
              <w:rPr>
                <w:highlight w:val="yellow"/>
                <w:lang w:val="en-US"/>
              </w:rPr>
            </w:pPr>
          </w:p>
        </w:tc>
      </w:tr>
      <w:tr w:rsidR="009870F3" w:rsidRPr="00EF234E" w:rsidTr="00907AEC">
        <w:trPr>
          <w:trHeight w:val="20"/>
        </w:trPr>
        <w:tc>
          <w:tcPr>
            <w:tcW w:w="2938" w:type="dxa"/>
          </w:tcPr>
          <w:p w:rsidR="009870F3" w:rsidRPr="00EF234E" w:rsidRDefault="009870F3" w:rsidP="009870F3">
            <w:pPr>
              <w:pStyle w:val="TabellenText"/>
            </w:pPr>
            <w:r w:rsidRPr="00EF234E">
              <w:t>Anschrift:</w:t>
            </w:r>
          </w:p>
        </w:tc>
        <w:tc>
          <w:tcPr>
            <w:tcW w:w="6728" w:type="dxa"/>
          </w:tcPr>
          <w:p w:rsidR="009870F3" w:rsidRPr="004F014F" w:rsidRDefault="009870F3" w:rsidP="009870F3">
            <w:pPr>
              <w:pStyle w:val="TabellenText"/>
            </w:pPr>
          </w:p>
        </w:tc>
      </w:tr>
      <w:tr w:rsidR="009870F3" w:rsidRPr="00EF234E" w:rsidTr="00907AEC">
        <w:trPr>
          <w:trHeight w:val="20"/>
        </w:trPr>
        <w:tc>
          <w:tcPr>
            <w:tcW w:w="2938" w:type="dxa"/>
          </w:tcPr>
          <w:p w:rsidR="009870F3" w:rsidRPr="00EF234E" w:rsidRDefault="009870F3" w:rsidP="009870F3">
            <w:pPr>
              <w:pStyle w:val="TabellenText"/>
            </w:pPr>
            <w:r w:rsidRPr="00EF234E">
              <w:t>E-Mail-Adresse:</w:t>
            </w:r>
          </w:p>
        </w:tc>
        <w:tc>
          <w:tcPr>
            <w:tcW w:w="6728" w:type="dxa"/>
          </w:tcPr>
          <w:p w:rsidR="009870F3" w:rsidRPr="004F014F" w:rsidRDefault="009870F3" w:rsidP="009870F3">
            <w:pPr>
              <w:pStyle w:val="TabellenText"/>
            </w:pPr>
          </w:p>
        </w:tc>
      </w:tr>
      <w:tr w:rsidR="009870F3" w:rsidRPr="00EF234E" w:rsidTr="00907AEC">
        <w:trPr>
          <w:trHeight w:val="20"/>
        </w:trPr>
        <w:tc>
          <w:tcPr>
            <w:tcW w:w="2938" w:type="dxa"/>
            <w:tcBorders>
              <w:bottom w:val="single" w:sz="4" w:space="0" w:color="auto"/>
            </w:tcBorders>
          </w:tcPr>
          <w:p w:rsidR="009870F3" w:rsidRPr="00EF234E" w:rsidRDefault="009870F3" w:rsidP="009870F3">
            <w:pPr>
              <w:pStyle w:val="TabellenText"/>
            </w:pPr>
            <w:r w:rsidRPr="00EF234E">
              <w:t>Telefonnummer:</w:t>
            </w:r>
          </w:p>
        </w:tc>
        <w:tc>
          <w:tcPr>
            <w:tcW w:w="6728" w:type="dxa"/>
            <w:tcBorders>
              <w:bottom w:val="single" w:sz="4" w:space="0" w:color="auto"/>
            </w:tcBorders>
          </w:tcPr>
          <w:p w:rsidR="009870F3" w:rsidRPr="001A206D" w:rsidRDefault="009870F3" w:rsidP="009870F3">
            <w:pPr>
              <w:pStyle w:val="TabellenText"/>
              <w:rPr>
                <w:highlight w:val="yellow"/>
              </w:rPr>
            </w:pP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num1"/>
            </w:pPr>
            <w:r w:rsidRPr="00EF234E">
              <w:t>Zwecke und Rechtsgrundlagen der Verarbeitung</w:t>
            </w:r>
          </w:p>
        </w:tc>
      </w:tr>
      <w:tr w:rsidR="00EF234E" w:rsidRPr="00EF234E" w:rsidTr="00907AEC">
        <w:trPr>
          <w:trHeight w:val="20"/>
        </w:trPr>
        <w:tc>
          <w:tcPr>
            <w:tcW w:w="9666" w:type="dxa"/>
            <w:gridSpan w:val="2"/>
            <w:tcBorders>
              <w:top w:val="single" w:sz="4" w:space="0" w:color="auto"/>
              <w:left w:val="single" w:sz="4" w:space="0" w:color="auto"/>
              <w:bottom w:val="single" w:sz="4" w:space="0" w:color="auto"/>
              <w:right w:val="single" w:sz="4" w:space="0" w:color="auto"/>
            </w:tcBorders>
          </w:tcPr>
          <w:p w:rsidR="00EF234E" w:rsidRPr="00EF234E" w:rsidRDefault="00EF234E" w:rsidP="00EF234E">
            <w:pPr>
              <w:pStyle w:val="TabellenText"/>
            </w:pPr>
            <w:r w:rsidRPr="00EF234E">
              <w:t>Die Verarbeitung der Daten erfolgt im Rahmen der Planungshoheit der Gemeinde zum Zwecke der Siche</w:t>
            </w:r>
            <w:r w:rsidRPr="00EF234E">
              <w:softHyphen/>
              <w:t xml:space="preserve">rung einer geordneten städtebaulichen Entwicklung und insbesondere zur Durchführung </w:t>
            </w:r>
            <w:r w:rsidR="001A206D">
              <w:t xml:space="preserve">des </w:t>
            </w:r>
            <w:r w:rsidR="0079478F">
              <w:t>Bauleitplanverfahrens „………………………</w:t>
            </w:r>
            <w:proofErr w:type="gramStart"/>
            <w:r w:rsidR="0079478F">
              <w:t>…….</w:t>
            </w:r>
            <w:proofErr w:type="gramEnd"/>
            <w:r w:rsidR="0079478F">
              <w:t>“</w:t>
            </w:r>
            <w:r w:rsidR="00066202">
              <w:t>.</w:t>
            </w:r>
          </w:p>
        </w:tc>
      </w:tr>
      <w:tr w:rsidR="00EF234E" w:rsidRPr="00EF234E" w:rsidTr="00907AEC">
        <w:trPr>
          <w:trHeight w:val="20"/>
        </w:trPr>
        <w:tc>
          <w:tcPr>
            <w:tcW w:w="9666" w:type="dxa"/>
            <w:gridSpan w:val="2"/>
            <w:tcBorders>
              <w:top w:val="single" w:sz="4" w:space="0" w:color="auto"/>
              <w:left w:val="single" w:sz="4" w:space="0" w:color="auto"/>
              <w:bottom w:val="single" w:sz="4" w:space="0" w:color="auto"/>
              <w:right w:val="single" w:sz="4" w:space="0" w:color="auto"/>
            </w:tcBorders>
          </w:tcPr>
          <w:p w:rsidR="00EF234E" w:rsidRPr="00EF234E" w:rsidRDefault="00EF234E" w:rsidP="00EF234E">
            <w:pPr>
              <w:pStyle w:val="TabellenText"/>
            </w:pPr>
            <w:r w:rsidRPr="00EF234E">
              <w:t>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abwä</w:t>
            </w:r>
            <w:r w:rsidRPr="00EF234E">
              <w:softHyphen/>
              <w:t>gungsrelevanten Belange notwendig ist.</w:t>
            </w:r>
          </w:p>
        </w:tc>
      </w:tr>
      <w:tr w:rsidR="00EF234E" w:rsidRPr="00EF234E" w:rsidTr="00907AEC">
        <w:trPr>
          <w:trHeight w:val="20"/>
        </w:trPr>
        <w:tc>
          <w:tcPr>
            <w:tcW w:w="9666" w:type="dxa"/>
            <w:gridSpan w:val="2"/>
            <w:tcBorders>
              <w:top w:val="single" w:sz="4" w:space="0" w:color="auto"/>
              <w:left w:val="single" w:sz="4" w:space="0" w:color="auto"/>
              <w:bottom w:val="single" w:sz="4" w:space="0" w:color="auto"/>
              <w:right w:val="single" w:sz="4" w:space="0" w:color="auto"/>
            </w:tcBorders>
          </w:tcPr>
          <w:p w:rsidR="00EF234E" w:rsidRPr="00EF234E" w:rsidRDefault="00EF234E" w:rsidP="00EF234E">
            <w:pPr>
              <w:pStyle w:val="TabellenText"/>
            </w:pPr>
            <w:r w:rsidRPr="00EF234E">
              <w:t>Die Erhebung erfolgt unter anderem durch die Gemeindeverwaltung oder im Auftrag der Gemeindever</w:t>
            </w:r>
            <w:r w:rsidRPr="00EF234E">
              <w:softHyphen/>
              <w:t>waltung durch Dritte, durch eingehende Stellungnahmen der Öffentlichkeit und der Behörden im Rahmen der gesetzlich geforderten Öffentlichkeits- und Behördenbeteiligungen (§§ 3 – 4c BauGB).</w:t>
            </w:r>
          </w:p>
          <w:p w:rsidR="00EF234E" w:rsidRPr="00EF234E" w:rsidRDefault="00EF234E" w:rsidP="00EF234E">
            <w:pPr>
              <w:pStyle w:val="TabellenText"/>
            </w:pPr>
            <w:r w:rsidRPr="00EF234E">
              <w:t>Die Verarbeitung von Adressdaten ist erforderlich, um der Pflicht zur Mitteilung des Abwägungsergebnis</w:t>
            </w:r>
            <w:r w:rsidRPr="00EF234E">
              <w:softHyphen/>
              <w:t>ses nachzukommen.</w:t>
            </w:r>
          </w:p>
        </w:tc>
      </w:tr>
      <w:tr w:rsidR="00EF234E" w:rsidRPr="00EF234E" w:rsidTr="00907AEC">
        <w:trPr>
          <w:trHeight w:val="20"/>
        </w:trPr>
        <w:tc>
          <w:tcPr>
            <w:tcW w:w="9666" w:type="dxa"/>
            <w:gridSpan w:val="2"/>
            <w:tcBorders>
              <w:top w:val="single" w:sz="4" w:space="0" w:color="auto"/>
              <w:left w:val="single" w:sz="4" w:space="0" w:color="auto"/>
              <w:bottom w:val="single" w:sz="4" w:space="0" w:color="auto"/>
              <w:right w:val="single" w:sz="4" w:space="0" w:color="auto"/>
            </w:tcBorders>
          </w:tcPr>
          <w:p w:rsidR="00EF234E" w:rsidRPr="00EF234E" w:rsidRDefault="00EF234E" w:rsidP="00EF234E">
            <w:pPr>
              <w:pStyle w:val="TabellenText"/>
            </w:pPr>
            <w:r w:rsidRPr="00EF234E">
              <w:t xml:space="preserve">Die Verarbeitung ist für die Wahrnehmung einer öffentlichen Aufgabe erforderlich, die im öffentlichen Interesse liegt. Rechtsgrundlage ist Art. 6 Abs. 1 Buchst. e DSGVO i. V. m. Art. 4 Abs. 1 </w:t>
            </w:r>
            <w:proofErr w:type="spellStart"/>
            <w:r w:rsidRPr="00EF234E">
              <w:t>BayDSG</w:t>
            </w:r>
            <w:proofErr w:type="spellEnd"/>
            <w:r w:rsidRPr="00EF234E">
              <w:t xml:space="preserve"> sowie dem anzuwendenden Fachgesetz (BauGB).</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num1"/>
            </w:pPr>
            <w:r w:rsidRPr="00EF234E">
              <w:t>Arten personenbezogener Daten</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TabellenText"/>
            </w:pPr>
            <w:r w:rsidRPr="00EF234E">
              <w:t>Folgende Daten werden verarbeitet:</w:t>
            </w:r>
          </w:p>
          <w:p w:rsidR="00EF234E" w:rsidRPr="00EF234E" w:rsidRDefault="00EF234E" w:rsidP="009870F3">
            <w:pPr>
              <w:pStyle w:val="Punkt"/>
            </w:pPr>
            <w:r w:rsidRPr="00EF234E">
              <w:t>Vorname, Nachname, Adresse und sonstige Kontaktdaten</w:t>
            </w:r>
          </w:p>
          <w:p w:rsidR="00EF234E" w:rsidRPr="00EF234E" w:rsidRDefault="00EF234E" w:rsidP="009870F3">
            <w:pPr>
              <w:pStyle w:val="Punkt"/>
            </w:pPr>
            <w:r w:rsidRPr="00EF234E">
              <w:t>Daten, die städtebaulich und bodenrechtlich relevant sind</w:t>
            </w:r>
          </w:p>
          <w:p w:rsidR="00EF234E" w:rsidRPr="00EF234E" w:rsidRDefault="00EF234E" w:rsidP="009870F3">
            <w:pPr>
              <w:pStyle w:val="Punkt"/>
            </w:pPr>
            <w:r w:rsidRPr="00EF234E">
              <w:t>Daten, die im Rahmen von Stellungnahmen abgegeben wurden (sog. aufgedrängte Daten)</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num1"/>
            </w:pPr>
            <w:r w:rsidRPr="00EF234E">
              <w:t>Empfänger</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TabellenText"/>
            </w:pPr>
            <w:r w:rsidRPr="00EF234E">
              <w:t>Personenbezogene Daten werden folgenden Empfängern übermittelt:</w:t>
            </w:r>
          </w:p>
          <w:p w:rsidR="00EF234E" w:rsidRPr="00EF234E" w:rsidRDefault="00EF234E" w:rsidP="009870F3">
            <w:pPr>
              <w:pStyle w:val="Punkt"/>
            </w:pPr>
            <w:r w:rsidRPr="00EF234E">
              <w:t xml:space="preserve">Stadt-/Marktgemeinde-/Gemeinderat und den Ortsteilräten zur Beratung und Entscheidung über die Abwägung </w:t>
            </w:r>
          </w:p>
          <w:p w:rsidR="00EF234E" w:rsidRPr="00EF234E" w:rsidRDefault="00EF234E" w:rsidP="009870F3">
            <w:pPr>
              <w:pStyle w:val="Punkt"/>
            </w:pPr>
            <w:r w:rsidRPr="00EF234E">
              <w:t>Höheren Verwaltungsbehörden zur Prüfung von Rechtsmängeln</w:t>
            </w:r>
          </w:p>
          <w:p w:rsidR="00EF234E" w:rsidRPr="00EF234E" w:rsidRDefault="00EF234E" w:rsidP="009870F3">
            <w:pPr>
              <w:pStyle w:val="Punkt"/>
            </w:pPr>
            <w:r w:rsidRPr="00EF234E">
              <w:lastRenderedPageBreak/>
              <w:t>Gerichten zur Überprüfung der Wirksamkeit der Bauleitpläne</w:t>
            </w:r>
          </w:p>
          <w:p w:rsidR="00EF234E" w:rsidRPr="00EF234E" w:rsidRDefault="00EF234E" w:rsidP="009870F3">
            <w:pPr>
              <w:pStyle w:val="Punkt"/>
            </w:pPr>
            <w:r w:rsidRPr="00EF234E">
              <w:t>Dritten, die in die Durchführung des Verfahrens im Auftrag der Gemeinde eingebunden sind</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num1"/>
            </w:pPr>
            <w:r w:rsidRPr="00EF234E">
              <w:lastRenderedPageBreak/>
              <w:t>Dauer der Speicherung der personenbezogenen Daten</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TabellenText"/>
            </w:pPr>
            <w:r w:rsidRPr="00EF234E">
              <w:t>Die Gewährleistung eines Rechtsschutzes im Rahmen einer gerichtlichen Prüfung erfordert die dauer</w:t>
            </w:r>
            <w:r w:rsidRPr="00EF234E">
              <w:softHyphen/>
              <w:t xml:space="preserve">hafte Speicherung personenbezogener Daten. Denn auch nach Ablauf der Fristen für die Erhebung einer Normenkontrollklage kann ein Bauleitplan Gegenstand einer gerichtlichen </w:t>
            </w:r>
            <w:proofErr w:type="spellStart"/>
            <w:r w:rsidRPr="00EF234E">
              <w:t>Inzidentprüfung</w:t>
            </w:r>
            <w:proofErr w:type="spellEnd"/>
            <w:r w:rsidRPr="00EF234E">
              <w:t xml:space="preserve"> sein.</w:t>
            </w:r>
            <w:r w:rsidR="009870F3">
              <w:t xml:space="preserve"> </w:t>
            </w:r>
            <w:r w:rsidRPr="00EF234E">
              <w:t>Sonstige Unterlagen werden so lange gespeichert, wie dies unter Beachtung gesetzlicher Aufbewahrungsfristen bzw. für die Aufgabenerfüllung erforderlich ist.</w:t>
            </w:r>
          </w:p>
        </w:tc>
      </w:tr>
      <w:tr w:rsidR="00EF234E" w:rsidRPr="00EF234E" w:rsidTr="00907AEC">
        <w:trPr>
          <w:trHeight w:val="20"/>
        </w:trPr>
        <w:tc>
          <w:tcPr>
            <w:tcW w:w="9666" w:type="dxa"/>
            <w:gridSpan w:val="2"/>
            <w:tcBorders>
              <w:top w:val="single" w:sz="4" w:space="0" w:color="auto"/>
              <w:bottom w:val="single" w:sz="4" w:space="0" w:color="auto"/>
            </w:tcBorders>
          </w:tcPr>
          <w:p w:rsidR="00EF234E" w:rsidRPr="00EF234E" w:rsidRDefault="00EF234E" w:rsidP="009870F3">
            <w:pPr>
              <w:pStyle w:val="num1"/>
            </w:pPr>
            <w:r w:rsidRPr="00EF234E">
              <w:t>Betroffenenrechte</w:t>
            </w:r>
          </w:p>
        </w:tc>
      </w:tr>
      <w:tr w:rsidR="00EF234E" w:rsidRPr="00EF234E" w:rsidTr="00907AEC">
        <w:trPr>
          <w:trHeight w:val="20"/>
        </w:trPr>
        <w:tc>
          <w:tcPr>
            <w:tcW w:w="9666" w:type="dxa"/>
            <w:gridSpan w:val="2"/>
            <w:tcBorders>
              <w:top w:val="single" w:sz="4" w:space="0" w:color="auto"/>
            </w:tcBorders>
          </w:tcPr>
          <w:p w:rsidR="00EF234E" w:rsidRPr="00EF234E" w:rsidRDefault="00EF234E" w:rsidP="009870F3">
            <w:pPr>
              <w:pStyle w:val="TabellenText"/>
            </w:pPr>
            <w:r w:rsidRPr="00EF234E">
              <w:t>Gegen den Verantwortlichen bestehen das Recht auf Auskunft (Art. 15 DSGVO), Berichtigung (Art. 16 DSGVO), Löschung (Art. 17 DSGVO), Einschränkung der Verarbeitung (Art. 18 DSGVO) sowie auf Daten</w:t>
            </w:r>
            <w:r w:rsidRPr="00EF234E">
              <w:softHyphen/>
              <w:t>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EF234E" w:rsidRPr="00EF234E" w:rsidRDefault="00EF234E" w:rsidP="009870F3">
            <w:pPr>
              <w:pStyle w:val="TabellenText"/>
            </w:pPr>
            <w:r w:rsidRPr="00EF234E">
              <w:t>Die vorgenannten Rechte bestehen nur nach den jeweiligen gesetzlichen Voraussetzungen und können auch durch spezielle Regelungen eingeschränkt oder ausgeschlossen sein.</w:t>
            </w:r>
          </w:p>
          <w:p w:rsidR="00EF234E" w:rsidRPr="00EF234E" w:rsidRDefault="00EF234E" w:rsidP="009870F3">
            <w:pPr>
              <w:pStyle w:val="TabellenText"/>
            </w:pPr>
            <w:r w:rsidRPr="00EF234E">
              <w:t>Im Rahmen der Verarbeitung personenbezogener Daten besteht ferner das Recht auf Beschwerde bei der Aufsichtsbehörde nach Art. 77 Abs. 1 DSGVO. Dies ist für den Freistaat Bayern der Bayerische Landesbe</w:t>
            </w:r>
            <w:r w:rsidRPr="00EF234E">
              <w:softHyphen/>
              <w:t xml:space="preserve">auftragte für den Datenschutz, </w:t>
            </w:r>
            <w:proofErr w:type="spellStart"/>
            <w:r w:rsidRPr="00EF234E">
              <w:t>Wagmüllerstraße</w:t>
            </w:r>
            <w:proofErr w:type="spellEnd"/>
            <w:r w:rsidRPr="00EF234E">
              <w:t xml:space="preserve"> 18, 80538 München, poststelle@datenschutz-bayern.de.</w:t>
            </w:r>
          </w:p>
        </w:tc>
      </w:tr>
    </w:tbl>
    <w:p w:rsidR="00EF234E" w:rsidRPr="00EF234E" w:rsidRDefault="00EF234E" w:rsidP="00EF234E">
      <w:pPr>
        <w:rPr>
          <w:rFonts w:cs="Arial"/>
        </w:rPr>
      </w:pPr>
    </w:p>
    <w:sectPr w:rsidR="00EF234E" w:rsidRPr="00EF234E" w:rsidSect="00907AEC">
      <w:footerReference w:type="default" r:id="rId8"/>
      <w:pgSz w:w="11906" w:h="16838" w:code="9"/>
      <w:pgMar w:top="851" w:right="992" w:bottom="1134"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80" w:rsidRDefault="00BF0F80" w:rsidP="00D0464A">
      <w:r>
        <w:separator/>
      </w:r>
    </w:p>
  </w:endnote>
  <w:endnote w:type="continuationSeparator" w:id="0">
    <w:p w:rsidR="00BF0F80" w:rsidRDefault="00BF0F80" w:rsidP="00D0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urich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F83" w:rsidRPr="007669FB" w:rsidRDefault="007669FB" w:rsidP="00842233">
    <w:pPr>
      <w:pStyle w:val="Fuzeile"/>
      <w:rPr>
        <w:sz w:val="8"/>
        <w:szCs w:val="8"/>
      </w:rPr>
    </w:pPr>
    <w:r w:rsidRPr="007669FB">
      <w:rPr>
        <w:sz w:val="8"/>
        <w:szCs w:val="8"/>
      </w:rPr>
      <w:fldChar w:fldCharType="begin"/>
    </w:r>
    <w:r w:rsidRPr="007669FB">
      <w:rPr>
        <w:sz w:val="8"/>
        <w:szCs w:val="8"/>
      </w:rPr>
      <w:instrText xml:space="preserve"> FILENAME  \p  \* MERGEFORMAT </w:instrText>
    </w:r>
    <w:r w:rsidRPr="007669FB">
      <w:rPr>
        <w:sz w:val="8"/>
        <w:szCs w:val="8"/>
      </w:rPr>
      <w:fldChar w:fldCharType="separate"/>
    </w:r>
    <w:r w:rsidR="009B1D62">
      <w:rPr>
        <w:noProof/>
        <w:sz w:val="8"/>
        <w:szCs w:val="8"/>
      </w:rPr>
      <w:t>Dokument1</w:t>
    </w:r>
    <w:r w:rsidRPr="007669FB">
      <w:rPr>
        <w:sz w:val="8"/>
        <w:szCs w:val="8"/>
      </w:rPr>
      <w:fldChar w:fldCharType="end"/>
    </w:r>
    <w:r w:rsidRPr="007669FB">
      <w:rPr>
        <w:sz w:val="8"/>
        <w:szCs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80" w:rsidRDefault="00BF0F80" w:rsidP="00D0464A">
      <w:r>
        <w:separator/>
      </w:r>
    </w:p>
  </w:footnote>
  <w:footnote w:type="continuationSeparator" w:id="0">
    <w:p w:rsidR="00BF0F80" w:rsidRDefault="00BF0F80" w:rsidP="00D0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409B6E"/>
    <w:lvl w:ilvl="0">
      <w:start w:val="1"/>
      <w:numFmt w:val="bullet"/>
      <w:pStyle w:val="Punkt"/>
      <w:lvlText w:val=""/>
      <w:lvlJc w:val="left"/>
      <w:pPr>
        <w:tabs>
          <w:tab w:val="num" w:pos="567"/>
        </w:tabs>
        <w:ind w:left="567" w:hanging="567"/>
      </w:pPr>
      <w:rPr>
        <w:rFonts w:ascii="Symbol" w:hAnsi="Symbol" w:hint="default"/>
      </w:rPr>
    </w:lvl>
  </w:abstractNum>
  <w:abstractNum w:abstractNumId="1" w15:restartNumberingAfterBreak="0">
    <w:nsid w:val="23E0028C"/>
    <w:multiLevelType w:val="hybridMultilevel"/>
    <w:tmpl w:val="D102C640"/>
    <w:lvl w:ilvl="0" w:tplc="AC54AF7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07A71FA"/>
    <w:multiLevelType w:val="singleLevel"/>
    <w:tmpl w:val="4C108C26"/>
    <w:lvl w:ilvl="0">
      <w:start w:val="1"/>
      <w:numFmt w:val="bullet"/>
      <w:pStyle w:val="Punkteingerckt"/>
      <w:lvlText w:val=""/>
      <w:lvlJc w:val="left"/>
      <w:pPr>
        <w:tabs>
          <w:tab w:val="num" w:pos="567"/>
        </w:tabs>
        <w:ind w:left="567" w:hanging="567"/>
      </w:pPr>
      <w:rPr>
        <w:rFonts w:ascii="Wingdings" w:hAnsi="Wingdings" w:hint="default"/>
      </w:rPr>
    </w:lvl>
  </w:abstractNum>
  <w:abstractNum w:abstractNumId="3" w15:restartNumberingAfterBreak="0">
    <w:nsid w:val="56E25EEC"/>
    <w:multiLevelType w:val="multilevel"/>
    <w:tmpl w:val="B1B01ACC"/>
    <w:lvl w:ilvl="0">
      <w:start w:val="1"/>
      <w:numFmt w:val="decimal"/>
      <w:pStyle w:val="num1"/>
      <w:lvlText w:val="%1."/>
      <w:lvlJc w:val="left"/>
      <w:pPr>
        <w:ind w:left="567" w:hanging="567"/>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11"/>
      <w:lvlText w:val="%1.%2"/>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111"/>
      <w:lvlText w:val="%1.%2.%3"/>
      <w:lvlJc w:val="left"/>
      <w:pPr>
        <w:tabs>
          <w:tab w:val="num" w:pos="567"/>
        </w:tabs>
        <w:ind w:left="567" w:hanging="567"/>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7C0FB7C"/>
    <w:multiLevelType w:val="hybridMultilevel"/>
    <w:tmpl w:val="52095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30B8FA"/>
    <w:multiLevelType w:val="hybridMultilevel"/>
    <w:tmpl w:val="DBE852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3"/>
  </w:num>
  <w:num w:numId="4">
    <w:abstractNumId w:val="3"/>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62"/>
    <w:rsid w:val="000124E0"/>
    <w:rsid w:val="000144C0"/>
    <w:rsid w:val="0004272E"/>
    <w:rsid w:val="00042B19"/>
    <w:rsid w:val="0005712B"/>
    <w:rsid w:val="00066202"/>
    <w:rsid w:val="00080CB4"/>
    <w:rsid w:val="00083571"/>
    <w:rsid w:val="00087996"/>
    <w:rsid w:val="000A44E2"/>
    <w:rsid w:val="000A4D9A"/>
    <w:rsid w:val="000B57FB"/>
    <w:rsid w:val="000D2D1C"/>
    <w:rsid w:val="00183B4F"/>
    <w:rsid w:val="0019456B"/>
    <w:rsid w:val="001A206D"/>
    <w:rsid w:val="00242A84"/>
    <w:rsid w:val="00245520"/>
    <w:rsid w:val="00266763"/>
    <w:rsid w:val="00273897"/>
    <w:rsid w:val="002A0491"/>
    <w:rsid w:val="002A0DD4"/>
    <w:rsid w:val="002C2037"/>
    <w:rsid w:val="002E7F7B"/>
    <w:rsid w:val="003346DC"/>
    <w:rsid w:val="0035570C"/>
    <w:rsid w:val="00366D65"/>
    <w:rsid w:val="00375BA7"/>
    <w:rsid w:val="003B6624"/>
    <w:rsid w:val="003D3F2A"/>
    <w:rsid w:val="003E34FF"/>
    <w:rsid w:val="003E3B44"/>
    <w:rsid w:val="00441F70"/>
    <w:rsid w:val="00443113"/>
    <w:rsid w:val="004F014F"/>
    <w:rsid w:val="004F4422"/>
    <w:rsid w:val="005122CC"/>
    <w:rsid w:val="00541902"/>
    <w:rsid w:val="00567542"/>
    <w:rsid w:val="0058240C"/>
    <w:rsid w:val="005A50F0"/>
    <w:rsid w:val="005B577E"/>
    <w:rsid w:val="00600A3F"/>
    <w:rsid w:val="0060774F"/>
    <w:rsid w:val="00631200"/>
    <w:rsid w:val="0066426B"/>
    <w:rsid w:val="00673BAC"/>
    <w:rsid w:val="00674B0D"/>
    <w:rsid w:val="00676E03"/>
    <w:rsid w:val="00680C5A"/>
    <w:rsid w:val="006825BE"/>
    <w:rsid w:val="006A4BDC"/>
    <w:rsid w:val="006B44FC"/>
    <w:rsid w:val="006E4179"/>
    <w:rsid w:val="006E4E69"/>
    <w:rsid w:val="00703F0B"/>
    <w:rsid w:val="00761456"/>
    <w:rsid w:val="007669FB"/>
    <w:rsid w:val="00770E0F"/>
    <w:rsid w:val="0079478F"/>
    <w:rsid w:val="007A4C67"/>
    <w:rsid w:val="007B325B"/>
    <w:rsid w:val="007C6890"/>
    <w:rsid w:val="00817075"/>
    <w:rsid w:val="00842233"/>
    <w:rsid w:val="00842B7F"/>
    <w:rsid w:val="0088136D"/>
    <w:rsid w:val="008A217E"/>
    <w:rsid w:val="008D7103"/>
    <w:rsid w:val="008D752B"/>
    <w:rsid w:val="00904FEF"/>
    <w:rsid w:val="00907AEC"/>
    <w:rsid w:val="00921F38"/>
    <w:rsid w:val="009340CE"/>
    <w:rsid w:val="00973BDC"/>
    <w:rsid w:val="0097526D"/>
    <w:rsid w:val="009870F3"/>
    <w:rsid w:val="00996A52"/>
    <w:rsid w:val="009B1D62"/>
    <w:rsid w:val="009B477C"/>
    <w:rsid w:val="009E4094"/>
    <w:rsid w:val="00A1781A"/>
    <w:rsid w:val="00A37409"/>
    <w:rsid w:val="00A77602"/>
    <w:rsid w:val="00A82D29"/>
    <w:rsid w:val="00B57F6E"/>
    <w:rsid w:val="00B64109"/>
    <w:rsid w:val="00BA1EE5"/>
    <w:rsid w:val="00BE771A"/>
    <w:rsid w:val="00BF0F80"/>
    <w:rsid w:val="00C13850"/>
    <w:rsid w:val="00C15975"/>
    <w:rsid w:val="00C22F83"/>
    <w:rsid w:val="00C25DC1"/>
    <w:rsid w:val="00C30910"/>
    <w:rsid w:val="00C44D20"/>
    <w:rsid w:val="00CA14BA"/>
    <w:rsid w:val="00CE1F1C"/>
    <w:rsid w:val="00D0464A"/>
    <w:rsid w:val="00D43AE7"/>
    <w:rsid w:val="00D668D9"/>
    <w:rsid w:val="00E3734D"/>
    <w:rsid w:val="00E620E9"/>
    <w:rsid w:val="00E92F08"/>
    <w:rsid w:val="00EF234E"/>
    <w:rsid w:val="00F07771"/>
    <w:rsid w:val="00F63FA1"/>
    <w:rsid w:val="00F74E4A"/>
    <w:rsid w:val="00FA7C0B"/>
    <w:rsid w:val="00FC34AB"/>
    <w:rsid w:val="00FC6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E171B"/>
  <w15:docId w15:val="{6A1D7EC7-99E9-4C81-B915-03DF97D0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34E"/>
    <w:pPr>
      <w:tabs>
        <w:tab w:val="left" w:pos="3402"/>
        <w:tab w:val="left" w:pos="5761"/>
      </w:tabs>
      <w:jc w:val="both"/>
    </w:pPr>
    <w:rPr>
      <w:rFonts w:ascii="Arial" w:hAnsi="Arial"/>
      <w:sz w:val="22"/>
    </w:rPr>
  </w:style>
  <w:style w:type="paragraph" w:styleId="berschrift1">
    <w:name w:val="heading 1"/>
    <w:basedOn w:val="Standard"/>
    <w:next w:val="Standard"/>
    <w:qFormat/>
    <w:rsid w:val="00EF234E"/>
    <w:pPr>
      <w:keepNext/>
      <w:spacing w:before="120" w:after="120"/>
      <w:jc w:val="left"/>
      <w:outlineLvl w:val="0"/>
    </w:pPr>
    <w:rPr>
      <w:b/>
      <w:sz w:val="24"/>
    </w:rPr>
  </w:style>
  <w:style w:type="paragraph" w:styleId="berschrift2">
    <w:name w:val="heading 2"/>
    <w:basedOn w:val="Standard"/>
    <w:next w:val="Standard"/>
    <w:link w:val="berschrift2Zchn"/>
    <w:qFormat/>
    <w:rsid w:val="00EF234E"/>
    <w:pPr>
      <w:keepNext/>
      <w:spacing w:before="120"/>
      <w:outlineLvl w:val="1"/>
    </w:pPr>
    <w:rPr>
      <w:b/>
      <w:sz w:val="18"/>
    </w:rPr>
  </w:style>
  <w:style w:type="paragraph" w:styleId="berschrift3">
    <w:name w:val="heading 3"/>
    <w:basedOn w:val="Standard"/>
    <w:next w:val="Standard"/>
    <w:link w:val="berschrift3Zchn"/>
    <w:qFormat/>
    <w:rsid w:val="00EF234E"/>
    <w:pPr>
      <w:keepNext/>
      <w:spacing w:before="240" w:after="60"/>
      <w:outlineLvl w:val="2"/>
    </w:pPr>
    <w:rPr>
      <w:sz w:val="24"/>
    </w:rPr>
  </w:style>
  <w:style w:type="paragraph" w:styleId="berschrift4">
    <w:name w:val="heading 4"/>
    <w:basedOn w:val="Standard"/>
    <w:next w:val="Standard"/>
    <w:link w:val="berschrift4Zchn"/>
    <w:qFormat/>
    <w:rsid w:val="00EF234E"/>
    <w:pPr>
      <w:keepNext/>
      <w:spacing w:before="240" w:after="60"/>
      <w:outlineLvl w:val="3"/>
    </w:pPr>
    <w:rPr>
      <w:b/>
      <w:sz w:val="24"/>
    </w:rPr>
  </w:style>
  <w:style w:type="paragraph" w:styleId="berschrift5">
    <w:name w:val="heading 5"/>
    <w:basedOn w:val="Standard"/>
    <w:next w:val="Standard"/>
    <w:link w:val="berschrift5Zchn"/>
    <w:qFormat/>
    <w:rsid w:val="00EF234E"/>
    <w:pPr>
      <w:spacing w:before="240" w:after="60"/>
      <w:outlineLvl w:val="4"/>
    </w:pPr>
  </w:style>
  <w:style w:type="paragraph" w:styleId="berschrift6">
    <w:name w:val="heading 6"/>
    <w:basedOn w:val="Standard"/>
    <w:next w:val="Standard"/>
    <w:link w:val="berschrift6Zchn"/>
    <w:qFormat/>
    <w:rsid w:val="00EF234E"/>
    <w:pPr>
      <w:spacing w:before="240" w:after="60"/>
      <w:outlineLvl w:val="5"/>
    </w:pPr>
    <w:rPr>
      <w:rFonts w:ascii="Times New Roman" w:hAnsi="Times New Roman"/>
      <w:i/>
    </w:rPr>
  </w:style>
  <w:style w:type="paragraph" w:styleId="berschrift7">
    <w:name w:val="heading 7"/>
    <w:basedOn w:val="Standard"/>
    <w:next w:val="Standard"/>
    <w:link w:val="berschrift7Zchn"/>
    <w:qFormat/>
    <w:rsid w:val="00EF234E"/>
    <w:pPr>
      <w:spacing w:before="240" w:after="60"/>
      <w:outlineLvl w:val="6"/>
    </w:pPr>
    <w:rPr>
      <w:sz w:val="20"/>
    </w:rPr>
  </w:style>
  <w:style w:type="paragraph" w:styleId="berschrift8">
    <w:name w:val="heading 8"/>
    <w:basedOn w:val="Standard"/>
    <w:next w:val="Standard"/>
    <w:link w:val="berschrift8Zchn"/>
    <w:qFormat/>
    <w:rsid w:val="00EF234E"/>
    <w:pPr>
      <w:spacing w:before="240" w:after="60"/>
      <w:outlineLvl w:val="7"/>
    </w:pPr>
    <w:rPr>
      <w:i/>
      <w:sz w:val="20"/>
    </w:rPr>
  </w:style>
  <w:style w:type="paragraph" w:styleId="berschrift9">
    <w:name w:val="heading 9"/>
    <w:basedOn w:val="Standard"/>
    <w:next w:val="Standard"/>
    <w:link w:val="berschrift9Zchn"/>
    <w:qFormat/>
    <w:rsid w:val="00EF234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A82D29"/>
    <w:rPr>
      <w:vertAlign w:val="superscript"/>
    </w:rPr>
  </w:style>
  <w:style w:type="paragraph" w:styleId="Textkrper">
    <w:name w:val="Body Text"/>
    <w:basedOn w:val="Standard"/>
    <w:rsid w:val="00A82D29"/>
    <w:pPr>
      <w:jc w:val="center"/>
    </w:pPr>
  </w:style>
  <w:style w:type="paragraph" w:styleId="Textkrper2">
    <w:name w:val="Body Text 2"/>
    <w:basedOn w:val="Standard"/>
    <w:rsid w:val="00A82D29"/>
    <w:pPr>
      <w:spacing w:before="360"/>
      <w:ind w:left="170"/>
    </w:pPr>
    <w:rPr>
      <w:sz w:val="24"/>
    </w:rPr>
  </w:style>
  <w:style w:type="paragraph" w:styleId="Kopfzeile">
    <w:name w:val="header"/>
    <w:basedOn w:val="Standard"/>
    <w:rsid w:val="00EF234E"/>
    <w:pPr>
      <w:tabs>
        <w:tab w:val="center" w:pos="4536"/>
        <w:tab w:val="right" w:pos="9072"/>
      </w:tabs>
    </w:pPr>
  </w:style>
  <w:style w:type="paragraph" w:styleId="Fuzeile">
    <w:name w:val="footer"/>
    <w:basedOn w:val="Standard"/>
    <w:link w:val="FuzeileZchn"/>
    <w:rsid w:val="00EF234E"/>
    <w:pPr>
      <w:tabs>
        <w:tab w:val="center" w:pos="4536"/>
        <w:tab w:val="right" w:pos="9072"/>
      </w:tabs>
    </w:pPr>
  </w:style>
  <w:style w:type="paragraph" w:customStyle="1" w:styleId="eingerckt1">
    <w:name w:val="eingerückt 1"/>
    <w:basedOn w:val="Text"/>
    <w:rsid w:val="00EF234E"/>
    <w:pPr>
      <w:spacing w:before="200"/>
      <w:ind w:left="567"/>
    </w:pPr>
  </w:style>
  <w:style w:type="paragraph" w:styleId="Sprechblasentext">
    <w:name w:val="Balloon Text"/>
    <w:basedOn w:val="Standard"/>
    <w:semiHidden/>
    <w:rsid w:val="00EF234E"/>
    <w:rPr>
      <w:rFonts w:ascii="Tahoma" w:hAnsi="Tahoma"/>
      <w:sz w:val="16"/>
      <w:szCs w:val="16"/>
    </w:rPr>
  </w:style>
  <w:style w:type="table" w:styleId="Tabellenraster">
    <w:name w:val="Table Grid"/>
    <w:basedOn w:val="NormaleTabelle"/>
    <w:uiPriority w:val="59"/>
    <w:rsid w:val="00D0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EF234E"/>
    <w:rPr>
      <w:sz w:val="16"/>
    </w:rPr>
  </w:style>
  <w:style w:type="paragraph" w:styleId="Kommentartext">
    <w:name w:val="annotation text"/>
    <w:basedOn w:val="Standard"/>
    <w:link w:val="KommentartextZchn"/>
    <w:semiHidden/>
    <w:rsid w:val="00EF234E"/>
    <w:rPr>
      <w:sz w:val="20"/>
    </w:rPr>
  </w:style>
  <w:style w:type="character" w:customStyle="1" w:styleId="KommentartextZchn">
    <w:name w:val="Kommentartext Zchn"/>
    <w:basedOn w:val="Absatz-Standardschriftart"/>
    <w:link w:val="Kommentartext"/>
    <w:semiHidden/>
    <w:rsid w:val="00C13850"/>
    <w:rPr>
      <w:rFonts w:ascii="Arial" w:hAnsi="Arial"/>
    </w:rPr>
  </w:style>
  <w:style w:type="paragraph" w:styleId="Kommentarthema">
    <w:name w:val="annotation subject"/>
    <w:basedOn w:val="Kommentartext"/>
    <w:next w:val="Kommentartext"/>
    <w:link w:val="KommentarthemaZchn"/>
    <w:uiPriority w:val="99"/>
    <w:semiHidden/>
    <w:unhideWhenUsed/>
    <w:rsid w:val="00C13850"/>
    <w:rPr>
      <w:b/>
      <w:bCs/>
    </w:rPr>
  </w:style>
  <w:style w:type="character" w:customStyle="1" w:styleId="KommentarthemaZchn">
    <w:name w:val="Kommentarthema Zchn"/>
    <w:basedOn w:val="KommentartextZchn"/>
    <w:link w:val="Kommentarthema"/>
    <w:uiPriority w:val="99"/>
    <w:semiHidden/>
    <w:rsid w:val="00C13850"/>
    <w:rPr>
      <w:rFonts w:ascii="Arial" w:hAnsi="Arial"/>
      <w:b/>
      <w:bCs/>
    </w:rPr>
  </w:style>
  <w:style w:type="character" w:styleId="Hyperlink">
    <w:name w:val="Hyperlink"/>
    <w:basedOn w:val="Absatz-Standardschriftart"/>
    <w:uiPriority w:val="99"/>
    <w:unhideWhenUsed/>
    <w:rsid w:val="00600A3F"/>
    <w:rPr>
      <w:color w:val="0000FF" w:themeColor="hyperlink"/>
      <w:u w:val="single"/>
    </w:rPr>
  </w:style>
  <w:style w:type="paragraph" w:customStyle="1" w:styleId="Default">
    <w:name w:val="Default"/>
    <w:rsid w:val="00EF234E"/>
    <w:pPr>
      <w:autoSpaceDE w:val="0"/>
      <w:autoSpaceDN w:val="0"/>
      <w:adjustRightInd w:val="0"/>
    </w:pPr>
    <w:rPr>
      <w:rFonts w:ascii="Zurich BT" w:hAnsi="Zurich BT" w:cs="Zurich BT"/>
      <w:color w:val="000000"/>
      <w:sz w:val="24"/>
      <w:szCs w:val="24"/>
    </w:rPr>
  </w:style>
  <w:style w:type="paragraph" w:customStyle="1" w:styleId="Pa33">
    <w:name w:val="Pa33"/>
    <w:basedOn w:val="Default"/>
    <w:next w:val="Default"/>
    <w:uiPriority w:val="99"/>
    <w:rsid w:val="00EF234E"/>
    <w:pPr>
      <w:spacing w:line="261" w:lineRule="atLeast"/>
    </w:pPr>
    <w:rPr>
      <w:rFonts w:cs="Times New Roman"/>
      <w:color w:val="auto"/>
    </w:rPr>
  </w:style>
  <w:style w:type="paragraph" w:customStyle="1" w:styleId="Pa38">
    <w:name w:val="Pa38"/>
    <w:basedOn w:val="Default"/>
    <w:next w:val="Default"/>
    <w:uiPriority w:val="99"/>
    <w:rsid w:val="00EF234E"/>
    <w:pPr>
      <w:spacing w:line="201" w:lineRule="atLeast"/>
    </w:pPr>
    <w:rPr>
      <w:rFonts w:cs="Times New Roman"/>
      <w:color w:val="auto"/>
    </w:rPr>
  </w:style>
  <w:style w:type="paragraph" w:customStyle="1" w:styleId="Pa39">
    <w:name w:val="Pa39"/>
    <w:basedOn w:val="Default"/>
    <w:next w:val="Default"/>
    <w:uiPriority w:val="99"/>
    <w:rsid w:val="00EF234E"/>
    <w:pPr>
      <w:spacing w:line="201" w:lineRule="atLeast"/>
    </w:pPr>
    <w:rPr>
      <w:rFonts w:cs="Times New Roman"/>
      <w:color w:val="auto"/>
    </w:rPr>
  </w:style>
  <w:style w:type="paragraph" w:styleId="Anrede">
    <w:name w:val="Salutation"/>
    <w:basedOn w:val="Standard"/>
    <w:next w:val="Standard"/>
    <w:link w:val="AnredeZchn"/>
    <w:rsid w:val="00EF234E"/>
    <w:pPr>
      <w:tabs>
        <w:tab w:val="clear" w:pos="3402"/>
        <w:tab w:val="clear" w:pos="5761"/>
      </w:tabs>
      <w:spacing w:before="220" w:after="220" w:line="220" w:lineRule="atLeast"/>
    </w:pPr>
    <w:rPr>
      <w:spacing w:val="-5"/>
      <w:sz w:val="20"/>
    </w:rPr>
  </w:style>
  <w:style w:type="character" w:customStyle="1" w:styleId="AnredeZchn">
    <w:name w:val="Anrede Zchn"/>
    <w:basedOn w:val="Absatz-Standardschriftart"/>
    <w:link w:val="Anrede"/>
    <w:rsid w:val="00EF234E"/>
    <w:rPr>
      <w:rFonts w:ascii="Arial" w:hAnsi="Arial"/>
      <w:spacing w:val="-5"/>
    </w:rPr>
  </w:style>
  <w:style w:type="paragraph" w:styleId="Beschriftung">
    <w:name w:val="caption"/>
    <w:basedOn w:val="Standard"/>
    <w:next w:val="Standard"/>
    <w:qFormat/>
    <w:rsid w:val="00EF234E"/>
    <w:rPr>
      <w:b/>
    </w:rPr>
  </w:style>
  <w:style w:type="paragraph" w:styleId="Dokumentstruktur">
    <w:name w:val="Document Map"/>
    <w:basedOn w:val="Standard"/>
    <w:link w:val="DokumentstrukturZchn"/>
    <w:semiHidden/>
    <w:rsid w:val="00EF234E"/>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EF234E"/>
    <w:rPr>
      <w:rFonts w:ascii="Tahoma" w:hAnsi="Tahoma"/>
      <w:sz w:val="22"/>
      <w:shd w:val="clear" w:color="auto" w:fill="000080"/>
    </w:rPr>
  </w:style>
  <w:style w:type="paragraph" w:customStyle="1" w:styleId="Text">
    <w:name w:val="Text"/>
    <w:qFormat/>
    <w:rsid w:val="00EF234E"/>
    <w:pPr>
      <w:spacing w:before="240"/>
      <w:ind w:right="1071"/>
      <w:jc w:val="both"/>
    </w:pPr>
    <w:rPr>
      <w:rFonts w:ascii="Arial" w:hAnsi="Arial"/>
      <w:snapToGrid w:val="0"/>
      <w:color w:val="000000"/>
      <w:sz w:val="22"/>
    </w:rPr>
  </w:style>
  <w:style w:type="paragraph" w:customStyle="1" w:styleId="eingerckt2">
    <w:name w:val="eingerückt 2"/>
    <w:rsid w:val="00EF234E"/>
    <w:pPr>
      <w:spacing w:before="120"/>
      <w:ind w:left="851" w:right="1071"/>
      <w:jc w:val="both"/>
    </w:pPr>
    <w:rPr>
      <w:rFonts w:ascii="Arial" w:hAnsi="Arial"/>
      <w:snapToGrid w:val="0"/>
      <w:color w:val="000000"/>
      <w:sz w:val="22"/>
    </w:rPr>
  </w:style>
  <w:style w:type="character" w:customStyle="1" w:styleId="FuzeileZchn">
    <w:name w:val="Fußzeile Zchn"/>
    <w:basedOn w:val="Absatz-Standardschriftart"/>
    <w:link w:val="Fuzeile"/>
    <w:rsid w:val="00EF234E"/>
    <w:rPr>
      <w:rFonts w:ascii="Arial" w:hAnsi="Arial"/>
      <w:sz w:val="22"/>
    </w:rPr>
  </w:style>
  <w:style w:type="character" w:styleId="Hervorhebung">
    <w:name w:val="Emphasis"/>
    <w:basedOn w:val="Absatz-Standardschriftart"/>
    <w:uiPriority w:val="20"/>
    <w:rsid w:val="00EF234E"/>
    <w:rPr>
      <w:i/>
      <w:iCs/>
    </w:rPr>
  </w:style>
  <w:style w:type="paragraph" w:customStyle="1" w:styleId="num1">
    <w:name w:val="num 1"/>
    <w:rsid w:val="009870F3"/>
    <w:pPr>
      <w:keepNext/>
      <w:keepLines/>
      <w:numPr>
        <w:numId w:val="5"/>
      </w:numPr>
      <w:spacing w:before="120" w:after="120"/>
      <w:ind w:right="1072"/>
    </w:pPr>
    <w:rPr>
      <w:rFonts w:ascii="Arial" w:hAnsi="Arial"/>
      <w:b/>
      <w:snapToGrid w:val="0"/>
      <w:color w:val="000000"/>
    </w:rPr>
  </w:style>
  <w:style w:type="paragraph" w:customStyle="1" w:styleId="num11">
    <w:name w:val="num 1.1"/>
    <w:basedOn w:val="num1"/>
    <w:rsid w:val="00EF234E"/>
    <w:pPr>
      <w:numPr>
        <w:ilvl w:val="1"/>
      </w:numPr>
    </w:pPr>
  </w:style>
  <w:style w:type="paragraph" w:customStyle="1" w:styleId="num111">
    <w:name w:val="num 1.1.1"/>
    <w:basedOn w:val="num11"/>
    <w:rsid w:val="00EF234E"/>
    <w:pPr>
      <w:numPr>
        <w:ilvl w:val="2"/>
      </w:numPr>
    </w:pPr>
    <w:rPr>
      <w:sz w:val="22"/>
      <w:szCs w:val="22"/>
    </w:rPr>
  </w:style>
  <w:style w:type="paragraph" w:customStyle="1" w:styleId="Projektbezeichnung">
    <w:name w:val="Projektbezeichnung"/>
    <w:basedOn w:val="Standard"/>
    <w:next w:val="Standard"/>
    <w:qFormat/>
    <w:rsid w:val="00EF234E"/>
    <w:pPr>
      <w:tabs>
        <w:tab w:val="left" w:pos="8931"/>
      </w:tabs>
      <w:spacing w:before="80"/>
      <w:ind w:right="475"/>
      <w:jc w:val="left"/>
    </w:pPr>
    <w:rPr>
      <w:b/>
    </w:rPr>
  </w:style>
  <w:style w:type="paragraph" w:customStyle="1" w:styleId="Punkt">
    <w:name w:val="Punkt"/>
    <w:basedOn w:val="Standard"/>
    <w:rsid w:val="00907AEC"/>
    <w:pPr>
      <w:numPr>
        <w:numId w:val="6"/>
      </w:numPr>
      <w:spacing w:before="120" w:after="120"/>
      <w:ind w:right="1072"/>
    </w:pPr>
    <w:rPr>
      <w:sz w:val="20"/>
    </w:rPr>
  </w:style>
  <w:style w:type="paragraph" w:customStyle="1" w:styleId="Punkteingerckt">
    <w:name w:val="Punkt eingerückt"/>
    <w:basedOn w:val="Punkt"/>
    <w:rsid w:val="00EF234E"/>
    <w:pPr>
      <w:numPr>
        <w:numId w:val="7"/>
      </w:numPr>
      <w:tabs>
        <w:tab w:val="clear" w:pos="567"/>
        <w:tab w:val="num" w:pos="851"/>
      </w:tabs>
    </w:pPr>
  </w:style>
  <w:style w:type="character" w:styleId="Seitenzahl">
    <w:name w:val="page number"/>
    <w:basedOn w:val="Absatz-Standardschriftart"/>
    <w:rsid w:val="00EF234E"/>
    <w:rPr>
      <w:rFonts w:ascii="Arial" w:hAnsi="Arial"/>
    </w:rPr>
  </w:style>
  <w:style w:type="paragraph" w:styleId="Standardeinzug">
    <w:name w:val="Normal Indent"/>
    <w:basedOn w:val="Standard"/>
    <w:rsid w:val="00EF234E"/>
    <w:pPr>
      <w:ind w:left="708"/>
    </w:pPr>
  </w:style>
  <w:style w:type="paragraph" w:customStyle="1" w:styleId="TabellenText">
    <w:name w:val="Tabellen Text"/>
    <w:rsid w:val="00EF234E"/>
    <w:pPr>
      <w:spacing w:before="120" w:after="120" w:line="170" w:lineRule="atLeast"/>
    </w:pPr>
    <w:rPr>
      <w:rFonts w:ascii="Arial" w:hAnsi="Arial"/>
      <w:snapToGrid w:val="0"/>
      <w:color w:val="000000"/>
    </w:rPr>
  </w:style>
  <w:style w:type="character" w:customStyle="1" w:styleId="berschrift2Zchn">
    <w:name w:val="Überschrift 2 Zchn"/>
    <w:basedOn w:val="Absatz-Standardschriftart"/>
    <w:link w:val="berschrift2"/>
    <w:rsid w:val="00EF234E"/>
    <w:rPr>
      <w:rFonts w:ascii="Arial" w:hAnsi="Arial"/>
      <w:b/>
      <w:sz w:val="18"/>
    </w:rPr>
  </w:style>
  <w:style w:type="character" w:customStyle="1" w:styleId="berschrift3Zchn">
    <w:name w:val="Überschrift 3 Zchn"/>
    <w:basedOn w:val="Absatz-Standardschriftart"/>
    <w:link w:val="berschrift3"/>
    <w:rsid w:val="00EF234E"/>
    <w:rPr>
      <w:rFonts w:ascii="Arial" w:hAnsi="Arial"/>
      <w:sz w:val="24"/>
    </w:rPr>
  </w:style>
  <w:style w:type="character" w:customStyle="1" w:styleId="berschrift4Zchn">
    <w:name w:val="Überschrift 4 Zchn"/>
    <w:basedOn w:val="Absatz-Standardschriftart"/>
    <w:link w:val="berschrift4"/>
    <w:rsid w:val="00EF234E"/>
    <w:rPr>
      <w:rFonts w:ascii="Arial" w:hAnsi="Arial"/>
      <w:b/>
      <w:sz w:val="24"/>
    </w:rPr>
  </w:style>
  <w:style w:type="character" w:customStyle="1" w:styleId="berschrift5Zchn">
    <w:name w:val="Überschrift 5 Zchn"/>
    <w:basedOn w:val="Absatz-Standardschriftart"/>
    <w:link w:val="berschrift5"/>
    <w:rsid w:val="00EF234E"/>
    <w:rPr>
      <w:rFonts w:ascii="Arial" w:hAnsi="Arial"/>
      <w:sz w:val="22"/>
    </w:rPr>
  </w:style>
  <w:style w:type="character" w:customStyle="1" w:styleId="berschrift6Zchn">
    <w:name w:val="Überschrift 6 Zchn"/>
    <w:basedOn w:val="Absatz-Standardschriftart"/>
    <w:link w:val="berschrift6"/>
    <w:rsid w:val="00EF234E"/>
    <w:rPr>
      <w:i/>
      <w:sz w:val="22"/>
    </w:rPr>
  </w:style>
  <w:style w:type="character" w:customStyle="1" w:styleId="berschrift7Zchn">
    <w:name w:val="Überschrift 7 Zchn"/>
    <w:basedOn w:val="Absatz-Standardschriftart"/>
    <w:link w:val="berschrift7"/>
    <w:rsid w:val="00EF234E"/>
    <w:rPr>
      <w:rFonts w:ascii="Arial" w:hAnsi="Arial"/>
    </w:rPr>
  </w:style>
  <w:style w:type="character" w:customStyle="1" w:styleId="berschrift8Zchn">
    <w:name w:val="Überschrift 8 Zchn"/>
    <w:basedOn w:val="Absatz-Standardschriftart"/>
    <w:link w:val="berschrift8"/>
    <w:rsid w:val="00EF234E"/>
    <w:rPr>
      <w:rFonts w:ascii="Arial" w:hAnsi="Arial"/>
      <w:i/>
    </w:rPr>
  </w:style>
  <w:style w:type="character" w:customStyle="1" w:styleId="berschrift9Zchn">
    <w:name w:val="Überschrift 9 Zchn"/>
    <w:basedOn w:val="Absatz-Standardschriftart"/>
    <w:link w:val="berschrift9"/>
    <w:rsid w:val="00EF234E"/>
    <w:rPr>
      <w:rFonts w:ascii="Arial" w:hAnsi="Arial"/>
      <w:b/>
      <w:i/>
      <w:sz w:val="18"/>
    </w:rPr>
  </w:style>
  <w:style w:type="paragraph" w:customStyle="1" w:styleId="Unterbetreff">
    <w:name w:val="Unterbetreff"/>
    <w:basedOn w:val="Standard"/>
    <w:next w:val="Text"/>
    <w:qFormat/>
    <w:rsid w:val="00EF234E"/>
    <w:pPr>
      <w:spacing w:after="480"/>
      <w:ind w:right="334"/>
      <w:jc w:val="left"/>
    </w:pPr>
  </w:style>
  <w:style w:type="character" w:styleId="NichtaufgelsteErwhnung">
    <w:name w:val="Unresolved Mention"/>
    <w:basedOn w:val="Absatz-Standardschriftart"/>
    <w:uiPriority w:val="99"/>
    <w:semiHidden/>
    <w:unhideWhenUsed/>
    <w:rsid w:val="009870F3"/>
    <w:rPr>
      <w:color w:val="605E5C"/>
      <w:shd w:val="clear" w:color="auto" w:fill="E1DFDD"/>
    </w:rPr>
  </w:style>
  <w:style w:type="character" w:styleId="BesuchterLink">
    <w:name w:val="FollowedHyperlink"/>
    <w:basedOn w:val="Absatz-Standardschriftart"/>
    <w:uiPriority w:val="99"/>
    <w:semiHidden/>
    <w:unhideWhenUsed/>
    <w:rsid w:val="00066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csrv_1\Vorlagen\Vorlagen\Layouts\T&#214;B\13_Bekanntmachung%20%20Datenschutz.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42C4-5652-4865-B0CB-03BFAA08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13_Bekanntmachung  Datenschutz.dotx</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Bekanntmachung</vt:lpstr>
    </vt:vector>
  </TitlesOfParts>
  <Company>Kling Consult GmbH</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Bebauungsplan</dc:subject>
  <dc:creator>Mueller</dc:creator>
  <cp:lastModifiedBy>Müller Kathrin</cp:lastModifiedBy>
  <cp:revision>1</cp:revision>
  <cp:lastPrinted>2019-10-07T13:59:00Z</cp:lastPrinted>
  <dcterms:created xsi:type="dcterms:W3CDTF">2020-02-17T08:05:00Z</dcterms:created>
  <dcterms:modified xsi:type="dcterms:W3CDTF">2020-02-17T08:06:00Z</dcterms:modified>
</cp:coreProperties>
</file>